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B" w:rsidRPr="007963E6" w:rsidRDefault="00BC4A40" w:rsidP="00A66E0C">
      <w:pPr>
        <w:pStyle w:val="Informacindecontacto"/>
        <w:jc w:val="center"/>
        <w:rPr>
          <w:rFonts w:ascii="Trebuchet MS" w:hAnsi="Trebuchet MS"/>
          <w:b/>
          <w:smallCaps/>
          <w:sz w:val="36"/>
          <w:szCs w:val="28"/>
          <w:lang w:val="en-US"/>
        </w:rPr>
      </w:pPr>
      <w:r w:rsidRPr="007963E6">
        <w:rPr>
          <w:rFonts w:ascii="Trebuchet MS" w:hAnsi="Trebuchet MS"/>
          <w:b/>
          <w:smallCaps/>
          <w:sz w:val="36"/>
          <w:szCs w:val="28"/>
          <w:lang w:val="en-US"/>
        </w:rPr>
        <w:t>Joshua Jones</w:t>
      </w:r>
    </w:p>
    <w:p w:rsidR="0018634F" w:rsidRPr="00A66E0C" w:rsidRDefault="0018634F" w:rsidP="00A66E0C">
      <w:pPr>
        <w:pStyle w:val="Informacindecontacto"/>
        <w:jc w:val="center"/>
        <w:rPr>
          <w:rFonts w:ascii="Trebuchet MS" w:hAnsi="Trebuchet MS"/>
          <w:b/>
          <w:smallCaps/>
          <w:sz w:val="10"/>
          <w:szCs w:val="10"/>
          <w:lang w:val="en-US"/>
        </w:rPr>
      </w:pPr>
    </w:p>
    <w:p w:rsidR="0018634F" w:rsidRPr="00A66E0C" w:rsidRDefault="00BE275B" w:rsidP="00A66E0C">
      <w:pPr>
        <w:pStyle w:val="Informacindecontacto"/>
        <w:jc w:val="center"/>
        <w:rPr>
          <w:rFonts w:ascii="Trebuchet MS" w:hAnsi="Trebuchet MS"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smallCaps/>
          <w:sz w:val="22"/>
          <w:szCs w:val="22"/>
          <w:lang w:val="en-US"/>
        </w:rPr>
        <w:t>Flat 3</w:t>
      </w:r>
      <w:r w:rsidR="001832F3" w:rsidRPr="00A66E0C">
        <w:rPr>
          <w:rFonts w:ascii="Trebuchet MS" w:hAnsi="Trebuchet MS"/>
          <w:smallCaps/>
          <w:sz w:val="22"/>
          <w:szCs w:val="22"/>
          <w:lang w:val="en-US"/>
        </w:rPr>
        <w:t>, High Street, Bognor Regis, PO2</w:t>
      </w:r>
      <w:r w:rsidR="00BC4A40" w:rsidRPr="00A66E0C">
        <w:rPr>
          <w:rFonts w:ascii="Trebuchet MS" w:hAnsi="Trebuchet MS"/>
          <w:smallCaps/>
          <w:sz w:val="22"/>
          <w:szCs w:val="22"/>
          <w:lang w:val="en-US"/>
        </w:rPr>
        <w:t>1 1DZ</w:t>
      </w:r>
    </w:p>
    <w:p w:rsidR="0018634F" w:rsidRPr="00A66E0C" w:rsidRDefault="001832F3" w:rsidP="00A66E0C">
      <w:pPr>
        <w:pStyle w:val="Informacindecontacto"/>
        <w:jc w:val="center"/>
        <w:rPr>
          <w:rFonts w:ascii="Trebuchet MS" w:hAnsi="Trebuchet MS"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smallCaps/>
          <w:sz w:val="22"/>
          <w:szCs w:val="22"/>
          <w:lang w:val="en-US"/>
        </w:rPr>
        <w:t>07825428898</w:t>
      </w:r>
    </w:p>
    <w:p w:rsidR="00BC4A40" w:rsidRDefault="00313B8F" w:rsidP="00A66E0C">
      <w:pPr>
        <w:spacing w:after="0" w:line="240" w:lineRule="auto"/>
        <w:jc w:val="center"/>
        <w:rPr>
          <w:rFonts w:ascii="Trebuchet MS" w:eastAsia="Microsoft YaHei Light" w:hAnsi="Trebuchet MS" w:cs="Microsoft Sans Serif"/>
        </w:rPr>
      </w:pPr>
      <w:hyperlink r:id="rId8" w:history="1">
        <w:r w:rsidR="009C0CC1" w:rsidRPr="00A66E0C">
          <w:rPr>
            <w:rStyle w:val="Hyperlink"/>
            <w:rFonts w:ascii="Trebuchet MS" w:eastAsia="Microsoft YaHei Light" w:hAnsi="Trebuchet MS" w:cs="Microsoft Sans Serif"/>
            <w:color w:val="000000" w:themeColor="text1"/>
            <w:u w:val="none"/>
          </w:rPr>
          <w:t>josh.jones@outlook.com</w:t>
        </w:r>
      </w:hyperlink>
      <w:r w:rsidR="009C0CC1" w:rsidRPr="00A66E0C">
        <w:rPr>
          <w:rFonts w:ascii="Trebuchet MS" w:eastAsia="Microsoft YaHei Light" w:hAnsi="Trebuchet MS" w:cs="Microsoft Sans Serif"/>
          <w:color w:val="000000" w:themeColor="text1"/>
        </w:rPr>
        <w:t xml:space="preserve"> /</w:t>
      </w:r>
      <w:r w:rsidR="009C0CC1" w:rsidRPr="00A66E0C">
        <w:rPr>
          <w:rFonts w:ascii="Trebuchet MS" w:eastAsia="Microsoft YaHei Light" w:hAnsi="Trebuchet MS" w:cs="Microsoft Sans Serif"/>
        </w:rPr>
        <w:t xml:space="preserve"> uk.linkedin.com/injoshjones</w:t>
      </w:r>
    </w:p>
    <w:p w:rsidR="00A66E0C" w:rsidRPr="00A66E0C" w:rsidRDefault="00A66E0C" w:rsidP="00A66E0C">
      <w:pPr>
        <w:spacing w:after="0" w:line="240" w:lineRule="auto"/>
        <w:jc w:val="center"/>
        <w:rPr>
          <w:rFonts w:ascii="Trebuchet MS" w:eastAsia="Microsoft YaHei Light" w:hAnsi="Trebuchet MS" w:cs="Microsoft Sans Serif"/>
        </w:rPr>
      </w:pPr>
    </w:p>
    <w:p w:rsidR="0018634F" w:rsidRPr="00A66E0C" w:rsidRDefault="0018634F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b/>
          <w:smallCaps/>
          <w:sz w:val="22"/>
          <w:szCs w:val="22"/>
          <w:lang w:val="en-US"/>
        </w:rPr>
        <w:t>Profile</w:t>
      </w:r>
    </w:p>
    <w:p w:rsidR="00BE275B" w:rsidRPr="00A66E0C" w:rsidRDefault="00BE275B" w:rsidP="00A66E0C">
      <w:pPr>
        <w:spacing w:after="0" w:line="240" w:lineRule="auto"/>
        <w:jc w:val="both"/>
        <w:rPr>
          <w:rFonts w:ascii="Trebuchet MS" w:eastAsiaTheme="minorEastAsia" w:hAnsi="Trebuchet MS" w:cstheme="minorBidi"/>
          <w:iCs/>
          <w:color w:val="000000" w:themeColor="text1"/>
          <w:kern w:val="24"/>
          <w:sz w:val="10"/>
          <w:szCs w:val="10"/>
        </w:rPr>
      </w:pPr>
    </w:p>
    <w:p w:rsidR="00C627C1" w:rsidRPr="00A66E0C" w:rsidRDefault="00BE275B" w:rsidP="00A66E0C">
      <w:pPr>
        <w:spacing w:after="0" w:line="240" w:lineRule="auto"/>
        <w:jc w:val="both"/>
        <w:rPr>
          <w:rFonts w:ascii="Trebuchet MS" w:eastAsia="Times New Roman" w:hAnsi="Trebuchet MS" w:cs="Tahoma"/>
          <w:spacing w:val="10"/>
          <w:lang w:val="en-US" w:eastAsia="es-ES" w:bidi="es-ES"/>
        </w:rPr>
      </w:pPr>
      <w:r w:rsidRPr="00A66E0C">
        <w:rPr>
          <w:rFonts w:ascii="Trebuchet MS" w:eastAsiaTheme="minorEastAsia" w:hAnsi="Trebuchet MS" w:cstheme="minorBidi"/>
          <w:iCs/>
          <w:color w:val="000000" w:themeColor="text1"/>
          <w:kern w:val="24"/>
        </w:rPr>
        <w:t xml:space="preserve">A Level student seeking </w:t>
      </w:r>
      <w:r w:rsidR="001832F3" w:rsidRPr="00A66E0C">
        <w:rPr>
          <w:rFonts w:ascii="Trebuchet MS" w:eastAsiaTheme="minorEastAsia" w:hAnsi="Trebuchet MS" w:cstheme="minorBidi"/>
          <w:iCs/>
          <w:color w:val="000000" w:themeColor="text1"/>
          <w:kern w:val="24"/>
        </w:rPr>
        <w:t xml:space="preserve">opportunity to develop a successful career within Marketing. Self-motivated and adaptable with excellent interpersonal skills and customer focus. Forward thinking and ambitious, </w:t>
      </w:r>
      <w:r w:rsidRPr="00A66E0C">
        <w:rPr>
          <w:rFonts w:ascii="Trebuchet MS" w:eastAsiaTheme="minorEastAsia" w:hAnsi="Trebuchet MS" w:cstheme="minorBidi"/>
          <w:iCs/>
          <w:color w:val="000000" w:themeColor="text1"/>
          <w:kern w:val="24"/>
        </w:rPr>
        <w:t xml:space="preserve">experienced </w:t>
      </w:r>
      <w:r w:rsidR="001832F3" w:rsidRPr="00A66E0C">
        <w:rPr>
          <w:rFonts w:ascii="Trebuchet MS" w:eastAsiaTheme="minorEastAsia" w:hAnsi="Trebuchet MS" w:cstheme="minorBidi"/>
          <w:iCs/>
          <w:color w:val="000000" w:themeColor="text1"/>
          <w:kern w:val="24"/>
        </w:rPr>
        <w:t>using relevant media platforms, a keen eye for detail and confidently prepared to enter the industry. Analytical thinking with the ability to utilise innovation and initiative to produce work to deadline, with a high level of presentation and professionalism.</w:t>
      </w:r>
    </w:p>
    <w:p w:rsidR="00F964B4" w:rsidRDefault="00F964B4" w:rsidP="00A66E0C">
      <w:pPr>
        <w:pStyle w:val="Ttulodeseccin"/>
        <w:spacing w:before="0"/>
        <w:jc w:val="both"/>
        <w:rPr>
          <w:rFonts w:ascii="Trebuchet MS" w:eastAsia="Microsoft YaHei Light" w:hAnsi="Trebuchet MS" w:cs="Microsoft Sans Serif"/>
          <w:spacing w:val="0"/>
          <w:sz w:val="22"/>
          <w:szCs w:val="22"/>
          <w:lang w:val="en-GB" w:eastAsia="en-US" w:bidi="ar-SA"/>
        </w:rPr>
      </w:pPr>
    </w:p>
    <w:p w:rsidR="00A66E0C" w:rsidRPr="00A66E0C" w:rsidRDefault="00A66E0C" w:rsidP="00A66E0C">
      <w:pPr>
        <w:pStyle w:val="Ttulodeseccin"/>
        <w:spacing w:before="0"/>
        <w:jc w:val="both"/>
        <w:rPr>
          <w:rFonts w:ascii="Trebuchet MS" w:eastAsia="Microsoft YaHei Light" w:hAnsi="Trebuchet MS" w:cs="Microsoft Sans Serif"/>
          <w:spacing w:val="0"/>
          <w:sz w:val="22"/>
          <w:szCs w:val="22"/>
          <w:lang w:val="en-GB" w:eastAsia="en-US" w:bidi="ar-SA"/>
        </w:rPr>
      </w:pPr>
    </w:p>
    <w:p w:rsidR="0018634F" w:rsidRPr="00A66E0C" w:rsidRDefault="001F75B7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b/>
          <w:smallCaps/>
          <w:sz w:val="22"/>
          <w:szCs w:val="22"/>
          <w:lang w:val="en-US"/>
        </w:rPr>
        <w:t xml:space="preserve">Skills &amp; </w:t>
      </w:r>
      <w:r w:rsidR="0018634F" w:rsidRPr="00A66E0C">
        <w:rPr>
          <w:rFonts w:ascii="Trebuchet MS" w:hAnsi="Trebuchet MS"/>
          <w:b/>
          <w:smallCaps/>
          <w:sz w:val="22"/>
          <w:szCs w:val="22"/>
          <w:lang w:val="en-US"/>
        </w:rPr>
        <w:t>Attributes</w:t>
      </w:r>
    </w:p>
    <w:p w:rsidR="0018634F" w:rsidRPr="00A66E0C" w:rsidRDefault="0018634F" w:rsidP="00A66E0C">
      <w:pPr>
        <w:pStyle w:val="Logros"/>
        <w:tabs>
          <w:tab w:val="clear" w:pos="-360"/>
        </w:tabs>
        <w:spacing w:before="0" w:after="0"/>
        <w:ind w:left="709" w:firstLine="0"/>
        <w:jc w:val="both"/>
        <w:rPr>
          <w:rFonts w:ascii="Trebuchet MS" w:hAnsi="Trebuchet MS"/>
          <w:sz w:val="10"/>
          <w:szCs w:val="10"/>
          <w:lang w:val="en-US"/>
        </w:rPr>
      </w:pPr>
    </w:p>
    <w:p w:rsidR="008A6B75" w:rsidRPr="00A66E0C" w:rsidRDefault="0018634F" w:rsidP="00A66E0C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rebuchet MS" w:hAnsi="Trebuchet MS" w:cs="Arial"/>
          <w:iCs/>
        </w:rPr>
      </w:pPr>
      <w:r w:rsidRPr="00A66E0C">
        <w:rPr>
          <w:rFonts w:ascii="Trebuchet MS" w:hAnsi="Trebuchet MS" w:cs="Arial"/>
          <w:iCs/>
        </w:rPr>
        <w:t xml:space="preserve">Excellent interpersonal skills </w:t>
      </w:r>
      <w:r w:rsidR="008A6B75" w:rsidRPr="00A66E0C">
        <w:rPr>
          <w:rFonts w:ascii="Trebuchet MS" w:hAnsi="Trebuchet MS" w:cs="Arial"/>
          <w:iCs/>
        </w:rPr>
        <w:t>with customer service and team working experience</w:t>
      </w:r>
    </w:p>
    <w:p w:rsidR="008A6B75" w:rsidRPr="00A66E0C" w:rsidRDefault="008A6B75" w:rsidP="00A66E0C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rebuchet MS" w:hAnsi="Trebuchet MS" w:cs="Arial"/>
          <w:iCs/>
        </w:rPr>
      </w:pPr>
      <w:r w:rsidRPr="00A66E0C">
        <w:rPr>
          <w:rFonts w:ascii="Trebuchet MS" w:hAnsi="Trebuchet MS" w:cs="Arial"/>
          <w:iCs/>
        </w:rPr>
        <w:t>Able to work under pressure to deadlines</w:t>
      </w:r>
    </w:p>
    <w:p w:rsidR="008A6B75" w:rsidRPr="00A66E0C" w:rsidRDefault="008A6B75" w:rsidP="00A66E0C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rebuchet MS" w:hAnsi="Trebuchet MS" w:cs="Arial"/>
          <w:iCs/>
        </w:rPr>
      </w:pPr>
      <w:r w:rsidRPr="00A66E0C">
        <w:rPr>
          <w:rFonts w:ascii="Trebuchet MS" w:hAnsi="Trebuchet MS" w:cs="Arial"/>
          <w:iCs/>
        </w:rPr>
        <w:t>Organised and flexible working approach with the ability to prioritise</w:t>
      </w:r>
    </w:p>
    <w:p w:rsidR="00EF124E" w:rsidRPr="00A66E0C" w:rsidRDefault="00EF124E" w:rsidP="00A66E0C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rebuchet MS" w:hAnsi="Trebuchet MS" w:cs="Arial"/>
          <w:iCs/>
        </w:rPr>
      </w:pPr>
      <w:r w:rsidRPr="00A66E0C">
        <w:rPr>
          <w:rFonts w:ascii="Trebuchet MS" w:hAnsi="Trebuchet MS" w:cs="Arial"/>
          <w:iCs/>
        </w:rPr>
        <w:t>Independent research and analytical skills</w:t>
      </w:r>
    </w:p>
    <w:p w:rsidR="001F75B7" w:rsidRPr="00A66E0C" w:rsidRDefault="008A6B75" w:rsidP="00A66E0C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rebuchet MS" w:hAnsi="Trebuchet MS" w:cs="Arial"/>
          <w:iCs/>
        </w:rPr>
      </w:pPr>
      <w:r w:rsidRPr="00A66E0C">
        <w:rPr>
          <w:rFonts w:ascii="Trebuchet MS" w:hAnsi="Trebuchet MS" w:cs="Arial"/>
          <w:iCs/>
        </w:rPr>
        <w:t xml:space="preserve">Relevant IT </w:t>
      </w:r>
      <w:r w:rsidRPr="00A66E0C">
        <w:rPr>
          <w:rFonts w:ascii="Trebuchet MS" w:eastAsia="Microsoft YaHei Light" w:hAnsi="Trebuchet MS" w:cs="Microsoft Sans Serif"/>
        </w:rPr>
        <w:t>e</w:t>
      </w:r>
      <w:r w:rsidR="001F75B7" w:rsidRPr="00A66E0C">
        <w:rPr>
          <w:rFonts w:ascii="Trebuchet MS" w:eastAsia="Microsoft YaHei Light" w:hAnsi="Trebuchet MS" w:cs="Microsoft Sans Serif"/>
        </w:rPr>
        <w:t>xp</w:t>
      </w:r>
      <w:r w:rsidRPr="00A66E0C">
        <w:rPr>
          <w:rFonts w:ascii="Trebuchet MS" w:eastAsia="Microsoft YaHei Light" w:hAnsi="Trebuchet MS" w:cs="Microsoft Sans Serif"/>
        </w:rPr>
        <w:t>erience</w:t>
      </w:r>
      <w:r w:rsidR="001F75B7" w:rsidRPr="00A66E0C">
        <w:rPr>
          <w:rFonts w:ascii="Trebuchet MS" w:eastAsia="Microsoft YaHei Light" w:hAnsi="Trebuchet MS" w:cs="Microsoft Sans Serif"/>
        </w:rPr>
        <w:t xml:space="preserve"> include</w:t>
      </w:r>
      <w:r w:rsidR="004805C5" w:rsidRPr="00A66E0C">
        <w:rPr>
          <w:rFonts w:ascii="Trebuchet MS" w:eastAsia="Microsoft YaHei Light" w:hAnsi="Trebuchet MS" w:cs="Microsoft Sans Serif"/>
        </w:rPr>
        <w:t>s</w:t>
      </w:r>
      <w:r w:rsidRPr="00A66E0C">
        <w:rPr>
          <w:rFonts w:ascii="Trebuchet MS" w:eastAsia="Microsoft YaHei Light" w:hAnsi="Trebuchet MS" w:cs="Microsoft Sans Serif"/>
        </w:rPr>
        <w:t>;</w:t>
      </w:r>
      <w:r w:rsidR="001F75B7" w:rsidRPr="00A66E0C">
        <w:rPr>
          <w:rFonts w:ascii="Trebuchet MS" w:eastAsia="Microsoft YaHei Light" w:hAnsi="Trebuchet MS" w:cs="Microsoft Sans Serif"/>
        </w:rPr>
        <w:t xml:space="preserve"> Adobe Photoshop, MS Word </w:t>
      </w:r>
      <w:r w:rsidRPr="00A66E0C">
        <w:rPr>
          <w:rFonts w:ascii="Trebuchet MS" w:eastAsia="Microsoft YaHei Light" w:hAnsi="Trebuchet MS" w:cs="Microsoft Sans Serif"/>
        </w:rPr>
        <w:t>/</w:t>
      </w:r>
      <w:r w:rsidR="001F75B7" w:rsidRPr="00A66E0C">
        <w:rPr>
          <w:rFonts w:ascii="Trebuchet MS" w:eastAsia="Microsoft YaHei Light" w:hAnsi="Trebuchet MS" w:cs="Microsoft Sans Serif"/>
        </w:rPr>
        <w:t xml:space="preserve">PowerPoint </w:t>
      </w:r>
    </w:p>
    <w:p w:rsidR="00A66E0C" w:rsidRDefault="001F75B7" w:rsidP="00A66E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 xml:space="preserve">Basic knowledge </w:t>
      </w:r>
      <w:r w:rsidR="00BE275B" w:rsidRPr="00A66E0C">
        <w:rPr>
          <w:rFonts w:ascii="Trebuchet MS" w:eastAsia="Microsoft YaHei Light" w:hAnsi="Trebuchet MS" w:cs="Microsoft Sans Serif"/>
        </w:rPr>
        <w:t xml:space="preserve">of </w:t>
      </w:r>
      <w:r w:rsidR="008A6B75" w:rsidRPr="00A66E0C">
        <w:rPr>
          <w:rFonts w:ascii="Trebuchet MS" w:eastAsia="Microsoft YaHei Light" w:hAnsi="Trebuchet MS" w:cs="Microsoft Sans Serif"/>
        </w:rPr>
        <w:t>web design (WordPress</w:t>
      </w:r>
      <w:r w:rsidRPr="00A66E0C">
        <w:rPr>
          <w:rFonts w:ascii="Trebuchet MS" w:eastAsia="Microsoft YaHei Light" w:hAnsi="Trebuchet MS" w:cs="Microsoft Sans Serif"/>
        </w:rPr>
        <w:t>)</w:t>
      </w:r>
    </w:p>
    <w:p w:rsidR="00A66E0C" w:rsidRDefault="00A66E0C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</w:p>
    <w:p w:rsidR="00A66E0C" w:rsidRDefault="00A66E0C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</w:p>
    <w:p w:rsidR="00006BAB" w:rsidRPr="00A66E0C" w:rsidRDefault="00006BAB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b/>
          <w:smallCaps/>
          <w:sz w:val="22"/>
          <w:szCs w:val="22"/>
          <w:lang w:val="en-US"/>
        </w:rPr>
        <w:t>Education</w:t>
      </w:r>
      <w:r w:rsidR="001F75B7" w:rsidRPr="00A66E0C">
        <w:rPr>
          <w:rFonts w:ascii="Trebuchet MS" w:hAnsi="Trebuchet MS"/>
          <w:b/>
          <w:smallCaps/>
          <w:sz w:val="22"/>
          <w:szCs w:val="22"/>
          <w:lang w:val="en-US"/>
        </w:rPr>
        <w:t xml:space="preserve"> &amp; Training</w:t>
      </w:r>
    </w:p>
    <w:p w:rsidR="004805C5" w:rsidRPr="00A66E0C" w:rsidRDefault="004805C5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sz w:val="22"/>
          <w:szCs w:val="22"/>
          <w:lang w:val="en-US"/>
        </w:rPr>
      </w:pPr>
    </w:p>
    <w:p w:rsidR="0018412F" w:rsidRPr="00A66E0C" w:rsidRDefault="00480D8E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b/>
          <w:sz w:val="22"/>
          <w:szCs w:val="22"/>
          <w:lang w:val="en-GB"/>
        </w:rPr>
      </w:pPr>
      <w:r w:rsidRPr="00A66E0C">
        <w:rPr>
          <w:rFonts w:ascii="Trebuchet MS" w:hAnsi="Trebuchet MS"/>
          <w:b/>
          <w:sz w:val="22"/>
          <w:szCs w:val="22"/>
          <w:lang w:val="en-GB"/>
        </w:rPr>
        <w:t>Chichester</w:t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 xml:space="preserve"> College</w:t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18412F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B27746"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A66E0C">
        <w:rPr>
          <w:rFonts w:ascii="Trebuchet MS" w:hAnsi="Trebuchet MS"/>
          <w:b/>
          <w:sz w:val="22"/>
          <w:szCs w:val="22"/>
          <w:lang w:val="en-GB"/>
        </w:rPr>
        <w:tab/>
      </w:r>
      <w:r w:rsidR="00A66E0C">
        <w:rPr>
          <w:rFonts w:ascii="Trebuchet MS" w:hAnsi="Trebuchet MS"/>
          <w:b/>
          <w:sz w:val="22"/>
          <w:szCs w:val="22"/>
          <w:lang w:val="en-GB"/>
        </w:rPr>
        <w:tab/>
      </w:r>
      <w:r w:rsidR="00313B8F">
        <w:rPr>
          <w:rFonts w:ascii="Trebuchet MS" w:hAnsi="Trebuchet MS"/>
          <w:b/>
          <w:sz w:val="22"/>
          <w:szCs w:val="22"/>
          <w:lang w:val="en-GB"/>
        </w:rPr>
        <w:t>Sept 2018 – June 2020</w:t>
      </w:r>
    </w:p>
    <w:p w:rsidR="007A4C98" w:rsidRPr="00A66E0C" w:rsidRDefault="007A4C98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sz w:val="10"/>
          <w:szCs w:val="10"/>
          <w:lang w:val="en-GB"/>
        </w:rPr>
      </w:pPr>
    </w:p>
    <w:p w:rsidR="007A4C98" w:rsidRPr="00A66E0C" w:rsidRDefault="007A4C98" w:rsidP="00A66E0C">
      <w:pPr>
        <w:pStyle w:val="Ttulodeseccin"/>
        <w:numPr>
          <w:ilvl w:val="0"/>
          <w:numId w:val="17"/>
        </w:numPr>
        <w:pBdr>
          <w:bottom w:val="none" w:sz="0" w:space="0" w:color="auto"/>
        </w:pBdr>
        <w:spacing w:before="0"/>
        <w:rPr>
          <w:rFonts w:ascii="Trebuchet MS" w:hAnsi="Trebuchet MS"/>
          <w:sz w:val="22"/>
          <w:szCs w:val="22"/>
          <w:lang w:val="en-GB"/>
        </w:rPr>
      </w:pPr>
      <w:r w:rsidRPr="00A66E0C">
        <w:rPr>
          <w:rFonts w:ascii="Trebuchet MS" w:hAnsi="Trebuchet MS"/>
          <w:sz w:val="22"/>
          <w:szCs w:val="22"/>
          <w:lang w:val="en-GB"/>
        </w:rPr>
        <w:t>A Levels English Language (A)</w:t>
      </w:r>
      <w:r w:rsidR="00480D8E" w:rsidRPr="00A66E0C">
        <w:rPr>
          <w:rFonts w:ascii="Trebuchet MS" w:hAnsi="Trebuchet MS"/>
          <w:sz w:val="22"/>
          <w:szCs w:val="22"/>
          <w:lang w:val="en-GB"/>
        </w:rPr>
        <w:t xml:space="preserve"> </w:t>
      </w:r>
      <w:r w:rsidRPr="00A66E0C">
        <w:rPr>
          <w:rFonts w:ascii="Trebuchet MS" w:hAnsi="Trebuchet MS"/>
          <w:sz w:val="22"/>
          <w:szCs w:val="22"/>
          <w:lang w:val="en-GB"/>
        </w:rPr>
        <w:t xml:space="preserve">Media (A) </w:t>
      </w:r>
      <w:r w:rsidR="00BE275B" w:rsidRPr="00A66E0C">
        <w:rPr>
          <w:rFonts w:ascii="Trebuchet MS" w:hAnsi="Trebuchet MS"/>
          <w:sz w:val="22"/>
          <w:szCs w:val="22"/>
          <w:lang w:val="en-GB"/>
        </w:rPr>
        <w:t>Business (B)</w:t>
      </w:r>
    </w:p>
    <w:p w:rsidR="00203A16" w:rsidRPr="00A66E0C" w:rsidRDefault="00BE275B" w:rsidP="00A66E0C">
      <w:pPr>
        <w:pStyle w:val="Ttulodeseccin"/>
        <w:pBdr>
          <w:bottom w:val="none" w:sz="0" w:space="0" w:color="auto"/>
        </w:pBdr>
        <w:spacing w:before="0"/>
        <w:ind w:left="720"/>
        <w:rPr>
          <w:rFonts w:ascii="Trebuchet MS" w:hAnsi="Trebuchet MS"/>
          <w:sz w:val="22"/>
          <w:szCs w:val="22"/>
          <w:lang w:val="en-GB"/>
        </w:rPr>
      </w:pPr>
      <w:r w:rsidRPr="00A66E0C">
        <w:rPr>
          <w:rFonts w:ascii="Trebuchet MS" w:hAnsi="Trebuchet MS"/>
          <w:sz w:val="22"/>
          <w:szCs w:val="22"/>
          <w:lang w:val="en-GB"/>
        </w:rPr>
        <w:t xml:space="preserve">Relevant key areas studied; Marketing &amp; Advertising, Consumer </w:t>
      </w:r>
    </w:p>
    <w:p w:rsidR="008A6B75" w:rsidRPr="00A66E0C" w:rsidRDefault="00BE275B" w:rsidP="00A66E0C">
      <w:pPr>
        <w:pStyle w:val="Ttulodeseccin"/>
        <w:pBdr>
          <w:bottom w:val="none" w:sz="0" w:space="0" w:color="auto"/>
        </w:pBdr>
        <w:spacing w:before="0"/>
        <w:ind w:left="720"/>
        <w:rPr>
          <w:rFonts w:ascii="Trebuchet MS" w:hAnsi="Trebuchet MS"/>
          <w:sz w:val="22"/>
          <w:szCs w:val="22"/>
          <w:lang w:val="en-GB"/>
        </w:rPr>
      </w:pPr>
      <w:r w:rsidRPr="00A66E0C">
        <w:rPr>
          <w:rFonts w:ascii="Trebuchet MS" w:hAnsi="Trebuchet MS"/>
          <w:sz w:val="22"/>
          <w:szCs w:val="22"/>
          <w:lang w:val="en-GB"/>
        </w:rPr>
        <w:t>Behaviour, Using IT in Business &amp; M</w:t>
      </w:r>
      <w:r w:rsidR="00203A16" w:rsidRPr="00A66E0C">
        <w:rPr>
          <w:rFonts w:ascii="Trebuchet MS" w:hAnsi="Trebuchet MS"/>
          <w:sz w:val="22"/>
          <w:szCs w:val="22"/>
          <w:lang w:val="en-GB"/>
        </w:rPr>
        <w:t xml:space="preserve">arketing, </w:t>
      </w:r>
      <w:r w:rsidR="008A6B75" w:rsidRPr="00A66E0C">
        <w:rPr>
          <w:rFonts w:ascii="Trebuchet MS" w:hAnsi="Trebuchet MS"/>
          <w:sz w:val="22"/>
          <w:szCs w:val="22"/>
          <w:lang w:val="en-GB"/>
        </w:rPr>
        <w:t xml:space="preserve">Managing </w:t>
      </w:r>
      <w:r w:rsidR="00203A16" w:rsidRPr="00A66E0C">
        <w:rPr>
          <w:rFonts w:ascii="Trebuchet MS" w:hAnsi="Trebuchet MS"/>
          <w:sz w:val="22"/>
          <w:szCs w:val="22"/>
          <w:lang w:val="en-GB"/>
        </w:rPr>
        <w:t xml:space="preserve">Multimedia </w:t>
      </w:r>
    </w:p>
    <w:p w:rsidR="00BE275B" w:rsidRPr="00A66E0C" w:rsidRDefault="008A6B75" w:rsidP="00A66E0C">
      <w:pPr>
        <w:pStyle w:val="Ttulodeseccin"/>
        <w:pBdr>
          <w:bottom w:val="none" w:sz="0" w:space="0" w:color="auto"/>
        </w:pBdr>
        <w:spacing w:before="0"/>
        <w:ind w:left="720"/>
        <w:rPr>
          <w:rFonts w:ascii="Trebuchet MS" w:hAnsi="Trebuchet MS"/>
          <w:sz w:val="22"/>
          <w:szCs w:val="22"/>
          <w:lang w:val="en-GB"/>
        </w:rPr>
      </w:pPr>
      <w:r w:rsidRPr="00A66E0C">
        <w:rPr>
          <w:rFonts w:ascii="Trebuchet MS" w:hAnsi="Trebuchet MS"/>
          <w:sz w:val="22"/>
          <w:szCs w:val="22"/>
          <w:lang w:val="en-GB"/>
        </w:rPr>
        <w:t>P</w:t>
      </w:r>
      <w:r w:rsidR="00203A16" w:rsidRPr="00A66E0C">
        <w:rPr>
          <w:rFonts w:ascii="Trebuchet MS" w:hAnsi="Trebuchet MS"/>
          <w:sz w:val="22"/>
          <w:szCs w:val="22"/>
          <w:lang w:val="en-GB"/>
        </w:rPr>
        <w:t>latforms</w:t>
      </w:r>
      <w:r w:rsidRPr="00A66E0C">
        <w:rPr>
          <w:rFonts w:ascii="Trebuchet MS" w:hAnsi="Trebuchet MS"/>
          <w:sz w:val="22"/>
          <w:szCs w:val="22"/>
          <w:lang w:val="en-GB"/>
        </w:rPr>
        <w:t>, Social Media within Business</w:t>
      </w:r>
    </w:p>
    <w:p w:rsidR="00203A16" w:rsidRPr="00A66E0C" w:rsidRDefault="00203A16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sz w:val="22"/>
          <w:szCs w:val="22"/>
          <w:lang w:val="en-GB"/>
        </w:rPr>
      </w:pPr>
    </w:p>
    <w:p w:rsidR="00203A16" w:rsidRPr="00A66E0C" w:rsidRDefault="00C237BB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b/>
          <w:sz w:val="22"/>
          <w:szCs w:val="22"/>
          <w:lang w:val="en-GB"/>
        </w:rPr>
      </w:pPr>
      <w:r w:rsidRPr="00A66E0C">
        <w:rPr>
          <w:rFonts w:ascii="Trebuchet MS" w:hAnsi="Trebuchet MS"/>
          <w:b/>
          <w:sz w:val="22"/>
          <w:szCs w:val="22"/>
          <w:lang w:val="en-GB"/>
        </w:rPr>
        <w:t>The Regis School</w:t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Pr="00A66E0C">
        <w:rPr>
          <w:rFonts w:ascii="Trebuchet MS" w:hAnsi="Trebuchet MS"/>
          <w:b/>
          <w:sz w:val="22"/>
          <w:szCs w:val="22"/>
          <w:lang w:val="en-GB"/>
        </w:rPr>
        <w:tab/>
      </w:r>
      <w:r w:rsidR="00A66E0C">
        <w:rPr>
          <w:rFonts w:ascii="Trebuchet MS" w:hAnsi="Trebuchet MS"/>
          <w:b/>
          <w:sz w:val="22"/>
          <w:szCs w:val="22"/>
          <w:lang w:val="en-GB"/>
        </w:rPr>
        <w:tab/>
      </w:r>
      <w:r w:rsidR="00313B8F">
        <w:rPr>
          <w:rFonts w:ascii="Trebuchet MS" w:hAnsi="Trebuchet MS"/>
          <w:b/>
          <w:sz w:val="22"/>
          <w:szCs w:val="22"/>
          <w:lang w:val="en-GB"/>
        </w:rPr>
        <w:tab/>
        <w:t>Sept 2013 – June 2018</w:t>
      </w:r>
    </w:p>
    <w:p w:rsidR="00203A16" w:rsidRPr="00A66E0C" w:rsidRDefault="00203A16" w:rsidP="00A66E0C">
      <w:pPr>
        <w:pStyle w:val="Ttulodeseccin"/>
        <w:pBdr>
          <w:bottom w:val="none" w:sz="0" w:space="0" w:color="auto"/>
        </w:pBdr>
        <w:spacing w:before="0"/>
        <w:rPr>
          <w:rFonts w:ascii="Trebuchet MS" w:hAnsi="Trebuchet MS"/>
          <w:sz w:val="10"/>
          <w:szCs w:val="10"/>
          <w:lang w:val="en-GB"/>
        </w:rPr>
      </w:pPr>
    </w:p>
    <w:p w:rsidR="00203A16" w:rsidRPr="00A66E0C" w:rsidRDefault="00EF124E" w:rsidP="00A66E0C">
      <w:pPr>
        <w:pStyle w:val="Ttulodeseccin"/>
        <w:numPr>
          <w:ilvl w:val="0"/>
          <w:numId w:val="17"/>
        </w:numPr>
        <w:pBdr>
          <w:bottom w:val="none" w:sz="0" w:space="0" w:color="auto"/>
        </w:pBdr>
        <w:spacing w:before="0"/>
        <w:rPr>
          <w:rFonts w:ascii="Trebuchet MS" w:hAnsi="Trebuchet MS"/>
          <w:sz w:val="22"/>
          <w:szCs w:val="22"/>
          <w:lang w:val="en-GB"/>
        </w:rPr>
      </w:pPr>
      <w:r w:rsidRPr="00A66E0C">
        <w:rPr>
          <w:rFonts w:ascii="Trebuchet MS" w:hAnsi="Trebuchet MS"/>
          <w:sz w:val="22"/>
          <w:szCs w:val="22"/>
          <w:lang w:val="en-GB"/>
        </w:rPr>
        <w:t>GCSE</w:t>
      </w:r>
      <w:r w:rsidR="00A66E0C">
        <w:rPr>
          <w:rFonts w:ascii="Trebuchet MS" w:hAnsi="Trebuchet MS"/>
          <w:sz w:val="22"/>
          <w:szCs w:val="22"/>
          <w:lang w:val="en-GB"/>
        </w:rPr>
        <w:t>s</w:t>
      </w:r>
      <w:r w:rsidRPr="00A66E0C">
        <w:rPr>
          <w:rFonts w:ascii="Trebuchet MS" w:hAnsi="Trebuchet MS"/>
          <w:sz w:val="22"/>
          <w:szCs w:val="22"/>
          <w:lang w:val="en-GB"/>
        </w:rPr>
        <w:t xml:space="preserve">; </w:t>
      </w:r>
      <w:r w:rsidR="00313B8F">
        <w:rPr>
          <w:rFonts w:ascii="Trebuchet MS" w:hAnsi="Trebuchet MS"/>
          <w:sz w:val="22"/>
          <w:szCs w:val="22"/>
          <w:lang w:val="en-GB"/>
        </w:rPr>
        <w:t>English Literature/Language (5/4), Maths (4), Double Science (4/4), Art &amp; Design (6), Graphic Design (7</w:t>
      </w:r>
      <w:r w:rsidR="00203A16" w:rsidRPr="00A66E0C">
        <w:rPr>
          <w:rFonts w:ascii="Trebuchet MS" w:hAnsi="Trebuchet MS"/>
          <w:sz w:val="22"/>
          <w:szCs w:val="22"/>
          <w:lang w:val="en-GB"/>
        </w:rPr>
        <w:t>),</w:t>
      </w:r>
      <w:r w:rsidR="00313B8F">
        <w:rPr>
          <w:rFonts w:ascii="Trebuchet MS" w:hAnsi="Trebuchet MS"/>
          <w:sz w:val="22"/>
          <w:szCs w:val="22"/>
          <w:lang w:val="en-GB"/>
        </w:rPr>
        <w:t xml:space="preserve"> Geography (5), Spanish (4), PE (6</w:t>
      </w:r>
      <w:bookmarkStart w:id="0" w:name="_GoBack"/>
      <w:bookmarkEnd w:id="0"/>
      <w:r w:rsidR="00203A16" w:rsidRPr="00A66E0C">
        <w:rPr>
          <w:rFonts w:ascii="Trebuchet MS" w:hAnsi="Trebuchet MS"/>
          <w:sz w:val="22"/>
          <w:szCs w:val="22"/>
          <w:lang w:val="en-GB"/>
        </w:rPr>
        <w:t>)</w:t>
      </w:r>
    </w:p>
    <w:p w:rsidR="00F24D4C" w:rsidRDefault="00F24D4C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</w:p>
    <w:p w:rsidR="00A66E0C" w:rsidRPr="00A66E0C" w:rsidRDefault="00A66E0C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</w:p>
    <w:p w:rsidR="00AE5F31" w:rsidRPr="00A66E0C" w:rsidRDefault="00AE5F31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  <w:r w:rsidRPr="00A66E0C">
        <w:rPr>
          <w:rFonts w:ascii="Trebuchet MS" w:hAnsi="Trebuchet MS"/>
          <w:b/>
          <w:smallCaps/>
          <w:sz w:val="22"/>
          <w:szCs w:val="22"/>
          <w:lang w:val="en-US"/>
        </w:rPr>
        <w:t>Work History</w:t>
      </w:r>
    </w:p>
    <w:p w:rsidR="00B27746" w:rsidRPr="00A66E0C" w:rsidRDefault="00B27746" w:rsidP="00A66E0C">
      <w:pPr>
        <w:spacing w:after="0" w:line="240" w:lineRule="auto"/>
        <w:rPr>
          <w:rFonts w:ascii="Trebuchet MS" w:eastAsia="Microsoft YaHei Light" w:hAnsi="Trebuchet MS" w:cs="Microsoft Sans Serif"/>
          <w:b/>
          <w:sz w:val="10"/>
          <w:szCs w:val="10"/>
        </w:rPr>
      </w:pPr>
    </w:p>
    <w:p w:rsidR="001247F7" w:rsidRPr="00A66E0C" w:rsidRDefault="00480D8E" w:rsidP="00A66E0C">
      <w:pPr>
        <w:spacing w:after="0" w:line="240" w:lineRule="auto"/>
        <w:rPr>
          <w:rFonts w:ascii="Trebuchet MS" w:eastAsia="Microsoft YaHei Light" w:hAnsi="Trebuchet MS" w:cs="Microsoft Sans Serif"/>
          <w:b/>
        </w:rPr>
      </w:pPr>
      <w:r w:rsidRPr="00A66E0C">
        <w:rPr>
          <w:rFonts w:ascii="Trebuchet MS" w:eastAsia="Microsoft YaHei Light" w:hAnsi="Trebuchet MS" w:cs="Microsoft Sans Serif"/>
          <w:b/>
        </w:rPr>
        <w:t>Co Op</w:t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="00AE5F31" w:rsidRPr="00A66E0C">
        <w:rPr>
          <w:rFonts w:ascii="Trebuchet MS" w:eastAsia="Microsoft YaHei Light" w:hAnsi="Trebuchet MS" w:cs="Microsoft Sans Serif"/>
          <w:b/>
        </w:rPr>
        <w:tab/>
      </w:r>
      <w:r w:rsidRPr="00A66E0C">
        <w:rPr>
          <w:rFonts w:ascii="Trebuchet MS" w:eastAsia="Microsoft YaHei Light" w:hAnsi="Trebuchet MS" w:cs="Microsoft Sans Serif"/>
          <w:b/>
        </w:rPr>
        <w:tab/>
      </w:r>
      <w:r w:rsidRPr="00A66E0C">
        <w:rPr>
          <w:rFonts w:ascii="Trebuchet MS" w:eastAsia="Microsoft YaHei Light" w:hAnsi="Trebuchet MS" w:cs="Microsoft Sans Serif"/>
          <w:b/>
        </w:rPr>
        <w:tab/>
      </w:r>
      <w:r w:rsidR="00A66E0C" w:rsidRPr="00A66E0C">
        <w:rPr>
          <w:rFonts w:ascii="Trebuchet MS" w:eastAsia="Microsoft YaHei Light" w:hAnsi="Trebuchet MS" w:cs="Microsoft Sans Serif"/>
          <w:b/>
        </w:rPr>
        <w:tab/>
      </w:r>
      <w:r w:rsidRPr="00A66E0C">
        <w:rPr>
          <w:rFonts w:ascii="Trebuchet MS" w:eastAsia="Microsoft YaHei Light" w:hAnsi="Trebuchet MS" w:cs="Microsoft Sans Serif"/>
          <w:b/>
        </w:rPr>
        <w:tab/>
      </w:r>
      <w:r w:rsidR="00313B8F">
        <w:rPr>
          <w:rFonts w:ascii="Trebuchet MS" w:eastAsia="Microsoft YaHei Light" w:hAnsi="Trebuchet MS" w:cs="Microsoft Sans Serif"/>
          <w:b/>
        </w:rPr>
        <w:t>Aug 2018</w:t>
      </w:r>
      <w:r w:rsidR="00203A16" w:rsidRPr="00A66E0C">
        <w:rPr>
          <w:rFonts w:ascii="Trebuchet MS" w:eastAsia="Microsoft YaHei Light" w:hAnsi="Trebuchet MS" w:cs="Microsoft Sans Serif"/>
          <w:b/>
        </w:rPr>
        <w:t xml:space="preserve"> – Present</w:t>
      </w:r>
    </w:p>
    <w:p w:rsidR="00A66E0C" w:rsidRDefault="00063708" w:rsidP="00A66E0C">
      <w:pPr>
        <w:spacing w:after="0" w:line="240" w:lineRule="auto"/>
        <w:rPr>
          <w:rFonts w:ascii="Trebuchet MS" w:eastAsia="Microsoft YaHei Light" w:hAnsi="Trebuchet MS" w:cs="Microsoft Sans Serif"/>
          <w:i/>
          <w:sz w:val="10"/>
          <w:szCs w:val="10"/>
        </w:rPr>
      </w:pPr>
      <w:r w:rsidRPr="00A66E0C">
        <w:rPr>
          <w:rFonts w:ascii="Trebuchet MS" w:eastAsia="Microsoft YaHei Light" w:hAnsi="Trebuchet MS" w:cs="Microsoft Sans Serif"/>
          <w:b/>
        </w:rPr>
        <w:t>Customer Services Assistant</w:t>
      </w:r>
      <w:r w:rsidR="00F964B4" w:rsidRPr="00A66E0C">
        <w:rPr>
          <w:rFonts w:ascii="Trebuchet MS" w:eastAsia="Microsoft YaHei Light" w:hAnsi="Trebuchet MS" w:cs="Microsoft Sans Serif"/>
          <w:i/>
        </w:rPr>
        <w:tab/>
      </w:r>
    </w:p>
    <w:p w:rsidR="00063708" w:rsidRPr="00A66E0C" w:rsidRDefault="00A66E0C" w:rsidP="00A66E0C">
      <w:pPr>
        <w:spacing w:after="0" w:line="240" w:lineRule="auto"/>
        <w:rPr>
          <w:rFonts w:ascii="Trebuchet MS" w:eastAsia="Microsoft YaHei Light" w:hAnsi="Trebuchet MS" w:cs="Microsoft Sans Serif"/>
          <w:i/>
          <w:sz w:val="10"/>
          <w:szCs w:val="10"/>
        </w:rPr>
      </w:pPr>
      <w:r w:rsidRPr="00A66E0C">
        <w:rPr>
          <w:rFonts w:ascii="Trebuchet MS" w:eastAsia="Microsoft YaHei Light" w:hAnsi="Trebuchet MS" w:cs="Microsoft Sans Serif"/>
          <w:i/>
          <w:sz w:val="10"/>
          <w:szCs w:val="10"/>
        </w:rPr>
        <w:tab/>
      </w:r>
      <w:r w:rsidRPr="00A66E0C">
        <w:rPr>
          <w:rFonts w:ascii="Trebuchet MS" w:eastAsia="Microsoft YaHei Light" w:hAnsi="Trebuchet MS" w:cs="Microsoft Sans Serif"/>
          <w:i/>
          <w:sz w:val="10"/>
          <w:szCs w:val="10"/>
        </w:rPr>
        <w:tab/>
      </w:r>
      <w:r w:rsidR="00F964B4" w:rsidRPr="00A66E0C">
        <w:rPr>
          <w:rFonts w:ascii="Trebuchet MS" w:eastAsia="Microsoft YaHei Light" w:hAnsi="Trebuchet MS" w:cs="Microsoft Sans Serif"/>
          <w:i/>
          <w:sz w:val="10"/>
          <w:szCs w:val="10"/>
        </w:rPr>
        <w:tab/>
      </w:r>
      <w:r w:rsidR="00063708" w:rsidRPr="00A66E0C">
        <w:rPr>
          <w:rFonts w:ascii="Trebuchet MS" w:eastAsia="Microsoft YaHei Light" w:hAnsi="Trebuchet MS" w:cs="Microsoft Sans Serif"/>
          <w:i/>
          <w:sz w:val="10"/>
          <w:szCs w:val="10"/>
        </w:rPr>
        <w:tab/>
      </w:r>
    </w:p>
    <w:p w:rsidR="001247F7" w:rsidRPr="00A66E0C" w:rsidRDefault="00063708" w:rsidP="00A66E0C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Receive deliveries, replenish and rotate</w:t>
      </w:r>
      <w:r w:rsidR="001247F7" w:rsidRPr="00A66E0C">
        <w:rPr>
          <w:rFonts w:ascii="Trebuchet MS" w:eastAsia="Microsoft YaHei Light" w:hAnsi="Trebuchet MS" w:cs="Microsoft Sans Serif"/>
        </w:rPr>
        <w:t xml:space="preserve"> </w:t>
      </w:r>
      <w:r w:rsidRPr="00A66E0C">
        <w:rPr>
          <w:rFonts w:ascii="Trebuchet MS" w:eastAsia="Microsoft YaHei Light" w:hAnsi="Trebuchet MS" w:cs="Microsoft Sans Serif"/>
        </w:rPr>
        <w:t>stock</w:t>
      </w:r>
    </w:p>
    <w:p w:rsidR="00B40728" w:rsidRPr="00A66E0C" w:rsidRDefault="00063708" w:rsidP="00A66E0C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Deliver</w:t>
      </w:r>
      <w:r w:rsidR="00B40728" w:rsidRPr="00A66E0C">
        <w:rPr>
          <w:rFonts w:ascii="Trebuchet MS" w:eastAsia="Microsoft YaHei Light" w:hAnsi="Trebuchet MS" w:cs="Microsoft Sans Serif"/>
        </w:rPr>
        <w:t xml:space="preserve"> excellent customer service </w:t>
      </w:r>
      <w:r w:rsidR="004F476B" w:rsidRPr="00A66E0C">
        <w:rPr>
          <w:rFonts w:ascii="Trebuchet MS" w:eastAsia="Microsoft YaHei Light" w:hAnsi="Trebuchet MS" w:cs="Microsoft Sans Serif"/>
        </w:rPr>
        <w:t>dealing with any customer queries</w:t>
      </w:r>
    </w:p>
    <w:p w:rsidR="00B40728" w:rsidRPr="00A66E0C" w:rsidRDefault="00063708" w:rsidP="00A66E0C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Till operation, serving</w:t>
      </w:r>
      <w:r w:rsidR="00B40728" w:rsidRPr="00A66E0C">
        <w:rPr>
          <w:rFonts w:ascii="Trebuchet MS" w:eastAsia="Microsoft YaHei Light" w:hAnsi="Trebuchet MS" w:cs="Microsoft Sans Serif"/>
        </w:rPr>
        <w:t xml:space="preserve"> customers </w:t>
      </w:r>
    </w:p>
    <w:p w:rsidR="004F476B" w:rsidRDefault="004F476B" w:rsidP="00A66E0C">
      <w:pPr>
        <w:spacing w:after="0" w:line="240" w:lineRule="auto"/>
        <w:rPr>
          <w:rFonts w:ascii="Trebuchet MS" w:eastAsia="Microsoft YaHei Light" w:hAnsi="Trebuchet MS" w:cs="Microsoft Sans Serif"/>
        </w:rPr>
      </w:pPr>
    </w:p>
    <w:p w:rsidR="00A66E0C" w:rsidRPr="00A66E0C" w:rsidRDefault="00A66E0C" w:rsidP="00A66E0C">
      <w:pPr>
        <w:spacing w:after="0" w:line="240" w:lineRule="auto"/>
        <w:rPr>
          <w:rFonts w:ascii="Trebuchet MS" w:eastAsia="Microsoft YaHei Light" w:hAnsi="Trebuchet MS" w:cs="Microsoft Sans Serif"/>
        </w:rPr>
      </w:pPr>
    </w:p>
    <w:p w:rsidR="001247F7" w:rsidRPr="00A66E0C" w:rsidRDefault="001832F3" w:rsidP="00A66E0C">
      <w:pPr>
        <w:spacing w:after="0" w:line="240" w:lineRule="auto"/>
        <w:rPr>
          <w:rFonts w:ascii="Trebuchet MS" w:eastAsia="Microsoft YaHei Light" w:hAnsi="Trebuchet MS" w:cs="Microsoft Sans Serif"/>
          <w:sz w:val="10"/>
          <w:szCs w:val="10"/>
        </w:rPr>
      </w:pPr>
      <w:r w:rsidRPr="00A66E0C">
        <w:rPr>
          <w:rFonts w:ascii="Trebuchet MS" w:eastAsia="Microsoft YaHei Light" w:hAnsi="Trebuchet MS" w:cs="Microsoft Sans Serif"/>
          <w:b/>
        </w:rPr>
        <w:t>Cosy</w:t>
      </w:r>
      <w:r w:rsidR="007F5B43" w:rsidRPr="00A66E0C">
        <w:rPr>
          <w:rFonts w:ascii="Trebuchet MS" w:eastAsia="Microsoft YaHei Light" w:hAnsi="Trebuchet MS" w:cs="Microsoft Sans Serif"/>
          <w:b/>
        </w:rPr>
        <w:t xml:space="preserve"> Shop &amp;</w:t>
      </w:r>
      <w:r w:rsidRPr="00A66E0C">
        <w:rPr>
          <w:rFonts w:ascii="Trebuchet MS" w:eastAsia="Microsoft YaHei Light" w:hAnsi="Trebuchet MS" w:cs="Microsoft Sans Serif"/>
          <w:b/>
        </w:rPr>
        <w:t xml:space="preserve"> </w:t>
      </w:r>
      <w:r w:rsidR="001247F7" w:rsidRPr="00A66E0C">
        <w:rPr>
          <w:rFonts w:ascii="Trebuchet MS" w:eastAsia="Microsoft YaHei Light" w:hAnsi="Trebuchet MS" w:cs="Microsoft Sans Serif"/>
          <w:b/>
        </w:rPr>
        <w:t>Cafe</w:t>
      </w:r>
      <w:r w:rsidR="001247F7" w:rsidRPr="00A66E0C">
        <w:rPr>
          <w:rFonts w:ascii="Trebuchet MS" w:eastAsia="Microsoft YaHei Light" w:hAnsi="Trebuchet MS" w:cs="Microsoft Sans Serif"/>
          <w:b/>
        </w:rPr>
        <w:tab/>
      </w:r>
      <w:r w:rsidR="001247F7" w:rsidRPr="00A66E0C">
        <w:rPr>
          <w:rFonts w:ascii="Trebuchet MS" w:eastAsia="Microsoft YaHei Light" w:hAnsi="Trebuchet MS" w:cs="Microsoft Sans Serif"/>
          <w:b/>
        </w:rPr>
        <w:tab/>
      </w:r>
      <w:r w:rsidR="00F964B4" w:rsidRPr="00A66E0C">
        <w:rPr>
          <w:rFonts w:ascii="Trebuchet MS" w:eastAsia="Microsoft YaHei Light" w:hAnsi="Trebuchet MS" w:cs="Microsoft Sans Serif"/>
          <w:b/>
        </w:rPr>
        <w:tab/>
      </w:r>
      <w:r w:rsidR="00063708" w:rsidRPr="00A66E0C">
        <w:rPr>
          <w:rFonts w:ascii="Trebuchet MS" w:eastAsia="Microsoft YaHei Light" w:hAnsi="Trebuchet MS" w:cs="Microsoft Sans Serif"/>
          <w:b/>
        </w:rPr>
        <w:tab/>
      </w:r>
      <w:r w:rsidR="00480D8E" w:rsidRPr="00A66E0C">
        <w:rPr>
          <w:rFonts w:ascii="Trebuchet MS" w:eastAsia="Microsoft YaHei Light" w:hAnsi="Trebuchet MS" w:cs="Microsoft Sans Serif"/>
          <w:b/>
        </w:rPr>
        <w:tab/>
      </w:r>
      <w:r w:rsidR="00480D8E" w:rsidRPr="00A66E0C">
        <w:rPr>
          <w:rFonts w:ascii="Trebuchet MS" w:eastAsia="Microsoft YaHei Light" w:hAnsi="Trebuchet MS" w:cs="Microsoft Sans Serif"/>
          <w:b/>
        </w:rPr>
        <w:tab/>
      </w:r>
      <w:r w:rsidR="00A66E0C">
        <w:rPr>
          <w:rFonts w:ascii="Trebuchet MS" w:eastAsia="Microsoft YaHei Light" w:hAnsi="Trebuchet MS" w:cs="Microsoft Sans Serif"/>
          <w:b/>
        </w:rPr>
        <w:tab/>
      </w:r>
      <w:r w:rsidR="00480D8E" w:rsidRPr="00A66E0C">
        <w:rPr>
          <w:rFonts w:ascii="Trebuchet MS" w:eastAsia="Microsoft YaHei Light" w:hAnsi="Trebuchet MS" w:cs="Microsoft Sans Serif"/>
          <w:b/>
        </w:rPr>
        <w:tab/>
      </w:r>
      <w:r w:rsidR="00313B8F">
        <w:rPr>
          <w:rFonts w:ascii="Trebuchet MS" w:eastAsia="Microsoft YaHei Light" w:hAnsi="Trebuchet MS" w:cs="Microsoft Sans Serif"/>
          <w:b/>
        </w:rPr>
        <w:t>Aug 2016 – Jul 2018</w:t>
      </w:r>
      <w:r w:rsidR="00A66E0C">
        <w:rPr>
          <w:rFonts w:ascii="Trebuchet MS" w:eastAsia="Microsoft YaHei Light" w:hAnsi="Trebuchet MS" w:cs="Microsoft Sans Serif"/>
        </w:rPr>
        <w:br/>
      </w:r>
    </w:p>
    <w:p w:rsidR="00480D8E" w:rsidRPr="00A66E0C" w:rsidRDefault="00480D8E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 xml:space="preserve">Food and beverage preparation </w:t>
      </w:r>
    </w:p>
    <w:p w:rsidR="007F5B43" w:rsidRPr="00A66E0C" w:rsidRDefault="001247F7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Cashier duties</w:t>
      </w:r>
      <w:r w:rsidR="004F476B" w:rsidRPr="00A66E0C">
        <w:rPr>
          <w:rFonts w:ascii="Trebuchet MS" w:eastAsia="Microsoft YaHei Light" w:hAnsi="Trebuchet MS" w:cs="Microsoft Sans Serif"/>
        </w:rPr>
        <w:t>,</w:t>
      </w:r>
      <w:r w:rsidR="007F5B43" w:rsidRPr="00A66E0C">
        <w:rPr>
          <w:rFonts w:ascii="Trebuchet MS" w:eastAsia="Microsoft YaHei Light" w:hAnsi="Trebuchet MS" w:cs="Microsoft Sans Serif"/>
        </w:rPr>
        <w:t xml:space="preserve"> operating the till</w:t>
      </w:r>
    </w:p>
    <w:p w:rsidR="001247F7" w:rsidRPr="00A66E0C" w:rsidRDefault="007F5B43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S</w:t>
      </w:r>
      <w:r w:rsidR="004F476B" w:rsidRPr="00A66E0C">
        <w:rPr>
          <w:rFonts w:ascii="Trebuchet MS" w:eastAsia="Microsoft YaHei Light" w:hAnsi="Trebuchet MS" w:cs="Microsoft Sans Serif"/>
        </w:rPr>
        <w:t>erving customers</w:t>
      </w:r>
      <w:r w:rsidRPr="00A66E0C">
        <w:rPr>
          <w:rFonts w:ascii="Trebuchet MS" w:eastAsia="Microsoft YaHei Light" w:hAnsi="Trebuchet MS" w:cs="Microsoft Sans Serif"/>
        </w:rPr>
        <w:t xml:space="preserve"> and dealing with enquiries</w:t>
      </w:r>
    </w:p>
    <w:p w:rsidR="001247F7" w:rsidRPr="00A66E0C" w:rsidRDefault="007F5B43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Restocking and merchandising</w:t>
      </w:r>
    </w:p>
    <w:p w:rsidR="007F5B43" w:rsidRPr="00A66E0C" w:rsidRDefault="007F5B43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Maintaining a clean and tidy work environment</w:t>
      </w:r>
    </w:p>
    <w:p w:rsidR="001247F7" w:rsidRPr="00A66E0C" w:rsidRDefault="001247F7" w:rsidP="00A66E0C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eastAsia="Microsoft YaHei Light" w:hAnsi="Trebuchet MS" w:cs="Microsoft Sans Serif"/>
        </w:rPr>
      </w:pPr>
      <w:r w:rsidRPr="00A66E0C">
        <w:rPr>
          <w:rFonts w:ascii="Trebuchet MS" w:eastAsia="Microsoft YaHei Light" w:hAnsi="Trebuchet MS" w:cs="Microsoft Sans Serif"/>
        </w:rPr>
        <w:t>General duties</w:t>
      </w:r>
      <w:r w:rsidR="005B4314" w:rsidRPr="00A66E0C">
        <w:rPr>
          <w:rFonts w:ascii="Trebuchet MS" w:eastAsia="Microsoft YaHei Light" w:hAnsi="Trebuchet MS" w:cs="Microsoft Sans Serif"/>
        </w:rPr>
        <w:t xml:space="preserve"> to support the team</w:t>
      </w:r>
      <w:r w:rsidR="007F5B43" w:rsidRPr="00A66E0C">
        <w:rPr>
          <w:rFonts w:ascii="Trebuchet MS" w:eastAsia="Microsoft YaHei Light" w:hAnsi="Trebuchet MS" w:cs="Microsoft Sans Serif"/>
        </w:rPr>
        <w:t xml:space="preserve"> and manager</w:t>
      </w:r>
    </w:p>
    <w:p w:rsidR="00A66E0C" w:rsidRPr="00A66E0C" w:rsidRDefault="00A66E0C" w:rsidP="00A66E0C">
      <w:pPr>
        <w:pStyle w:val="Ttulodeseccin"/>
        <w:spacing w:before="0"/>
        <w:jc w:val="both"/>
        <w:rPr>
          <w:rFonts w:ascii="Trebuchet MS" w:eastAsia="Microsoft YaHei Light" w:hAnsi="Trebuchet MS" w:cs="Microsoft Sans Serif"/>
          <w:b/>
          <w:sz w:val="22"/>
          <w:szCs w:val="22"/>
        </w:rPr>
      </w:pPr>
    </w:p>
    <w:p w:rsidR="00A66E0C" w:rsidRPr="00A66E0C" w:rsidRDefault="00A66E0C" w:rsidP="00A66E0C">
      <w:pPr>
        <w:pStyle w:val="Ttulodeseccin"/>
        <w:spacing w:before="0"/>
        <w:jc w:val="both"/>
        <w:rPr>
          <w:rFonts w:ascii="Trebuchet MS" w:eastAsia="Microsoft YaHei Light" w:hAnsi="Trebuchet MS" w:cs="Microsoft Sans Serif"/>
          <w:b/>
          <w:sz w:val="22"/>
          <w:szCs w:val="22"/>
        </w:rPr>
      </w:pPr>
    </w:p>
    <w:p w:rsidR="00A66E0C" w:rsidRPr="00A66E0C" w:rsidRDefault="00A66E0C" w:rsidP="00A66E0C">
      <w:pPr>
        <w:pStyle w:val="Ttulodeseccin"/>
        <w:spacing w:before="0"/>
        <w:jc w:val="both"/>
        <w:rPr>
          <w:rFonts w:ascii="Trebuchet MS" w:hAnsi="Trebuchet MS"/>
          <w:b/>
          <w:smallCaps/>
          <w:sz w:val="22"/>
          <w:szCs w:val="22"/>
          <w:lang w:val="en-US"/>
        </w:rPr>
      </w:pPr>
      <w:r>
        <w:rPr>
          <w:rFonts w:ascii="Trebuchet MS" w:hAnsi="Trebuchet MS"/>
          <w:b/>
          <w:smallCaps/>
          <w:sz w:val="22"/>
          <w:szCs w:val="22"/>
          <w:lang w:val="en-US"/>
        </w:rPr>
        <w:t>REFERENCES</w:t>
      </w:r>
    </w:p>
    <w:p w:rsidR="00D56D59" w:rsidRPr="00A66E0C" w:rsidRDefault="0018634F" w:rsidP="00A66E0C">
      <w:pPr>
        <w:spacing w:after="0" w:line="240" w:lineRule="auto"/>
        <w:rPr>
          <w:rFonts w:ascii="Trebuchet MS" w:hAnsi="Trebuchet MS"/>
          <w:b/>
          <w:smallCaps/>
          <w:lang w:val="en-US"/>
        </w:rPr>
      </w:pPr>
      <w:r w:rsidRPr="00A66E0C">
        <w:rPr>
          <w:rFonts w:ascii="Trebuchet MS" w:hAnsi="Trebuchet MS"/>
        </w:rPr>
        <w:t xml:space="preserve">Excellent </w:t>
      </w:r>
      <w:r w:rsidRPr="00A66E0C">
        <w:rPr>
          <w:rFonts w:ascii="Trebuchet MS" w:hAnsi="Trebuchet MS"/>
          <w:lang w:val="en-US"/>
        </w:rPr>
        <w:t xml:space="preserve">references </w:t>
      </w:r>
      <w:r w:rsidR="00A66E0C">
        <w:rPr>
          <w:rFonts w:ascii="Trebuchet MS" w:hAnsi="Trebuchet MS"/>
          <w:lang w:val="en-US"/>
        </w:rPr>
        <w:t>can</w:t>
      </w:r>
      <w:r w:rsidRPr="00A66E0C">
        <w:rPr>
          <w:rFonts w:ascii="Trebuchet MS" w:hAnsi="Trebuchet MS"/>
          <w:lang w:val="en-US"/>
        </w:rPr>
        <w:t xml:space="preserve"> be provided upon request</w:t>
      </w:r>
    </w:p>
    <w:sectPr w:rsidR="00D56D59" w:rsidRPr="00A66E0C" w:rsidSect="00A66E0C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F1" w:rsidRDefault="00BC76F1">
      <w:pPr>
        <w:spacing w:after="0" w:line="240" w:lineRule="auto"/>
      </w:pPr>
      <w:r>
        <w:separator/>
      </w:r>
    </w:p>
  </w:endnote>
  <w:endnote w:type="continuationSeparator" w:id="0">
    <w:p w:rsidR="00BC76F1" w:rsidRDefault="00BC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Light">
    <w:altName w:val="Microsoft YaHei"/>
    <w:panose1 w:val="020B0502040204020203"/>
    <w:charset w:val="86"/>
    <w:family w:val="swiss"/>
    <w:pitch w:val="variable"/>
    <w:sig w:usb0="00000000" w:usb1="28CF0010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F1" w:rsidRDefault="00BC7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6F1" w:rsidRDefault="00BC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4CE"/>
    <w:multiLevelType w:val="hybridMultilevel"/>
    <w:tmpl w:val="4420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5C17"/>
    <w:multiLevelType w:val="multilevel"/>
    <w:tmpl w:val="59AA3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0B7C27"/>
    <w:multiLevelType w:val="hybridMultilevel"/>
    <w:tmpl w:val="793A27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65C8"/>
    <w:multiLevelType w:val="hybridMultilevel"/>
    <w:tmpl w:val="CD62B2D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C61F7"/>
    <w:multiLevelType w:val="hybridMultilevel"/>
    <w:tmpl w:val="139E1C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CB7"/>
    <w:multiLevelType w:val="hybridMultilevel"/>
    <w:tmpl w:val="B9CA29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833A0"/>
    <w:multiLevelType w:val="hybridMultilevel"/>
    <w:tmpl w:val="8A1E42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4C20"/>
    <w:multiLevelType w:val="hybridMultilevel"/>
    <w:tmpl w:val="A6FED0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24B7E"/>
    <w:multiLevelType w:val="hybridMultilevel"/>
    <w:tmpl w:val="734A51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31BA"/>
    <w:multiLevelType w:val="hybridMultilevel"/>
    <w:tmpl w:val="57EA35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157BD"/>
    <w:multiLevelType w:val="multilevel"/>
    <w:tmpl w:val="4798F9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BC4F48"/>
    <w:multiLevelType w:val="hybridMultilevel"/>
    <w:tmpl w:val="9AEE01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550B63"/>
    <w:multiLevelType w:val="hybridMultilevel"/>
    <w:tmpl w:val="6AD2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C53"/>
    <w:multiLevelType w:val="multilevel"/>
    <w:tmpl w:val="50425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F72E2F"/>
    <w:multiLevelType w:val="hybridMultilevel"/>
    <w:tmpl w:val="1A1CF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24A57"/>
    <w:multiLevelType w:val="multilevel"/>
    <w:tmpl w:val="55146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7D75741"/>
    <w:multiLevelType w:val="hybridMultilevel"/>
    <w:tmpl w:val="321A7D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9"/>
    <w:rsid w:val="00006BAB"/>
    <w:rsid w:val="00063708"/>
    <w:rsid w:val="001247F7"/>
    <w:rsid w:val="001832F3"/>
    <w:rsid w:val="0018412F"/>
    <w:rsid w:val="0018634F"/>
    <w:rsid w:val="001A2B3D"/>
    <w:rsid w:val="001B1A13"/>
    <w:rsid w:val="001C0694"/>
    <w:rsid w:val="001C10E5"/>
    <w:rsid w:val="001F75B7"/>
    <w:rsid w:val="00203A16"/>
    <w:rsid w:val="00313B8F"/>
    <w:rsid w:val="0036165A"/>
    <w:rsid w:val="004805C5"/>
    <w:rsid w:val="00480D8E"/>
    <w:rsid w:val="004C653D"/>
    <w:rsid w:val="004F476B"/>
    <w:rsid w:val="00534988"/>
    <w:rsid w:val="00547739"/>
    <w:rsid w:val="005619D0"/>
    <w:rsid w:val="00597186"/>
    <w:rsid w:val="005B4314"/>
    <w:rsid w:val="007963E6"/>
    <w:rsid w:val="0079690E"/>
    <w:rsid w:val="007A4C98"/>
    <w:rsid w:val="007E43D0"/>
    <w:rsid w:val="007F5B43"/>
    <w:rsid w:val="00890D3D"/>
    <w:rsid w:val="008A6B75"/>
    <w:rsid w:val="0092743F"/>
    <w:rsid w:val="009C0CC1"/>
    <w:rsid w:val="00A66E0C"/>
    <w:rsid w:val="00AA4628"/>
    <w:rsid w:val="00AE5F31"/>
    <w:rsid w:val="00B27746"/>
    <w:rsid w:val="00B40728"/>
    <w:rsid w:val="00BC4A40"/>
    <w:rsid w:val="00BC76F1"/>
    <w:rsid w:val="00BE275B"/>
    <w:rsid w:val="00C237BB"/>
    <w:rsid w:val="00C627C1"/>
    <w:rsid w:val="00CB2B3B"/>
    <w:rsid w:val="00D24F0A"/>
    <w:rsid w:val="00D56D59"/>
    <w:rsid w:val="00DB6F17"/>
    <w:rsid w:val="00DE4935"/>
    <w:rsid w:val="00E10DF9"/>
    <w:rsid w:val="00EF124E"/>
    <w:rsid w:val="00F24D4C"/>
    <w:rsid w:val="00F53709"/>
    <w:rsid w:val="00F964B4"/>
    <w:rsid w:val="00F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8634"/>
  <w15:docId w15:val="{5EC397FF-E7A1-4416-ADED-7DC269C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rsid w:val="00186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tulodeseccin">
    <w:name w:val="Título de sección"/>
    <w:rsid w:val="0018634F"/>
    <w:pPr>
      <w:pBdr>
        <w:bottom w:val="single" w:sz="4" w:space="1" w:color="C0C0C0"/>
      </w:pBdr>
      <w:autoSpaceDN/>
      <w:spacing w:before="160" w:after="0" w:line="240" w:lineRule="auto"/>
      <w:textAlignment w:val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sid w:val="0018634F"/>
    <w:pPr>
      <w:autoSpaceDN/>
      <w:spacing w:after="0" w:line="240" w:lineRule="auto"/>
      <w:textAlignment w:val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ogros">
    <w:name w:val="Logros"/>
    <w:basedOn w:val="Normal"/>
    <w:rsid w:val="0018634F"/>
    <w:pPr>
      <w:tabs>
        <w:tab w:val="num" w:pos="-360"/>
      </w:tabs>
      <w:suppressAutoHyphens w:val="0"/>
      <w:autoSpaceDN/>
      <w:spacing w:before="60" w:after="60" w:line="240" w:lineRule="auto"/>
      <w:ind w:left="2520" w:hanging="360"/>
      <w:textAlignment w:val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18634F"/>
    <w:pPr>
      <w:tabs>
        <w:tab w:val="left" w:pos="3600"/>
        <w:tab w:val="right" w:pos="8640"/>
      </w:tabs>
      <w:suppressAutoHyphens w:val="0"/>
      <w:autoSpaceDN/>
      <w:spacing w:before="160" w:after="60" w:line="240" w:lineRule="auto"/>
      <w:ind w:left="2160"/>
      <w:textAlignment w:val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9C0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jone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C32-BCE6-4045-84BC-F0F1016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F1127EF7.dotm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Welch</dc:creator>
  <cp:lastModifiedBy>Rachel Welch</cp:lastModifiedBy>
  <cp:revision>3</cp:revision>
  <dcterms:created xsi:type="dcterms:W3CDTF">2020-05-29T14:26:00Z</dcterms:created>
  <dcterms:modified xsi:type="dcterms:W3CDTF">2020-06-03T15:38:00Z</dcterms:modified>
</cp:coreProperties>
</file>